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6C24F" w14:textId="77777777" w:rsidR="000F00F2" w:rsidRPr="000F00F2" w:rsidRDefault="000F00F2" w:rsidP="000F00F2">
      <w:pPr>
        <w:pStyle w:val="Heading1"/>
        <w:tabs>
          <w:tab w:val="left" w:pos="0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F00F2">
        <w:rPr>
          <w:rFonts w:ascii="Calibri" w:hAnsi="Calibri" w:cs="Calibri"/>
          <w:sz w:val="24"/>
          <w:szCs w:val="24"/>
        </w:rPr>
        <w:t xml:space="preserve">Kansas Association of School Psychologists </w:t>
      </w:r>
      <w:r>
        <w:rPr>
          <w:rFonts w:ascii="Calibri" w:hAnsi="Calibri" w:cs="Calibri"/>
          <w:sz w:val="24"/>
          <w:szCs w:val="24"/>
        </w:rPr>
        <w:t>(KASP)</w:t>
      </w:r>
    </w:p>
    <w:p w14:paraId="03091C28" w14:textId="77777777" w:rsidR="000F00F2" w:rsidRDefault="000F00F2" w:rsidP="000F00F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041715">
        <w:rPr>
          <w:rFonts w:ascii="Calibri" w:hAnsi="Calibri" w:cs="Calibri"/>
          <w:b/>
          <w:bCs/>
          <w:sz w:val="22"/>
          <w:szCs w:val="22"/>
        </w:rPr>
        <w:t xml:space="preserve">2017 </w:t>
      </w:r>
      <w:r>
        <w:rPr>
          <w:rFonts w:ascii="Calibri" w:hAnsi="Calibri" w:cs="Calibri"/>
          <w:b/>
          <w:bCs/>
          <w:sz w:val="22"/>
          <w:szCs w:val="22"/>
        </w:rPr>
        <w:t xml:space="preserve">Fall </w:t>
      </w:r>
      <w:r w:rsidRPr="00041715">
        <w:rPr>
          <w:rFonts w:ascii="Calibri" w:hAnsi="Calibri" w:cs="Calibri"/>
          <w:b/>
          <w:bCs/>
          <w:sz w:val="22"/>
          <w:szCs w:val="22"/>
        </w:rPr>
        <w:t>Convention Registration Form</w:t>
      </w:r>
    </w:p>
    <w:p w14:paraId="0F89DAA3" w14:textId="77777777" w:rsidR="000F00F2" w:rsidRPr="006B1B5F" w:rsidRDefault="000F00F2" w:rsidP="000F00F2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36956A39" w14:textId="77777777" w:rsidR="000F00F2" w:rsidRPr="000F00F2" w:rsidRDefault="000F00F2" w:rsidP="00E737A5">
      <w:pPr>
        <w:jc w:val="center"/>
        <w:rPr>
          <w:rFonts w:ascii="Calibri" w:hAnsi="Calibri" w:cs="Calibri"/>
          <w:bCs/>
          <w:i/>
          <w:sz w:val="20"/>
        </w:rPr>
      </w:pPr>
      <w:r w:rsidRPr="000F00F2">
        <w:rPr>
          <w:rFonts w:ascii="Calibri" w:hAnsi="Calibri" w:cs="Calibri"/>
          <w:bCs/>
          <w:i/>
          <w:sz w:val="20"/>
        </w:rPr>
        <w:t xml:space="preserve">A registration from </w:t>
      </w:r>
      <w:r w:rsidRPr="000F00F2">
        <w:rPr>
          <w:rFonts w:ascii="Calibri" w:hAnsi="Calibri" w:cs="Calibri"/>
          <w:b/>
          <w:bCs/>
          <w:i/>
          <w:sz w:val="20"/>
          <w:u w:val="single"/>
        </w:rPr>
        <w:t>must</w:t>
      </w:r>
      <w:r w:rsidRPr="000F00F2">
        <w:rPr>
          <w:rFonts w:ascii="Calibri" w:hAnsi="Calibri" w:cs="Calibri"/>
          <w:bCs/>
          <w:i/>
          <w:sz w:val="20"/>
        </w:rPr>
        <w:t xml:space="preserve"> be completed for </w:t>
      </w:r>
      <w:r w:rsidRPr="000F00F2">
        <w:rPr>
          <w:rFonts w:ascii="Calibri" w:hAnsi="Calibri" w:cs="Calibri"/>
          <w:b/>
          <w:bCs/>
          <w:i/>
          <w:sz w:val="20"/>
          <w:u w:val="single"/>
        </w:rPr>
        <w:t>each individual</w:t>
      </w:r>
      <w:r w:rsidRPr="000F00F2">
        <w:rPr>
          <w:rFonts w:ascii="Calibri" w:hAnsi="Calibri" w:cs="Calibri"/>
          <w:bCs/>
          <w:i/>
          <w:sz w:val="20"/>
        </w:rPr>
        <w:t xml:space="preserve"> attending.  Please print.  Online registration preferred.</w:t>
      </w:r>
    </w:p>
    <w:p w14:paraId="1D18D05F" w14:textId="77777777" w:rsidR="00582842" w:rsidRPr="006B1B5F" w:rsidRDefault="001A0838">
      <w:pPr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7"/>
        <w:gridCol w:w="2970"/>
        <w:gridCol w:w="720"/>
        <w:gridCol w:w="1275"/>
        <w:gridCol w:w="1211"/>
        <w:gridCol w:w="2644"/>
      </w:tblGrid>
      <w:tr w:rsidR="00710AD4" w:rsidRPr="00476549" w14:paraId="20EE6051" w14:textId="77777777" w:rsidTr="00D238D3">
        <w:trPr>
          <w:trHeight w:val="278"/>
        </w:trPr>
        <w:tc>
          <w:tcPr>
            <w:tcW w:w="5852" w:type="dxa"/>
            <w:gridSpan w:val="4"/>
          </w:tcPr>
          <w:p w14:paraId="5BFE80CF" w14:textId="77777777" w:rsidR="000F00F2" w:rsidRPr="00476549" w:rsidRDefault="000F00F2" w:rsidP="00D238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  <w:r w:rsidR="00FB409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gridSpan w:val="2"/>
          </w:tcPr>
          <w:p w14:paraId="4DA07D29" w14:textId="77777777" w:rsidR="000F00F2" w:rsidRPr="00476549" w:rsidRDefault="00BD2593" w:rsidP="00D238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KASP Member: (select one)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" w:name="Dropdown2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FORMDROPDOWN </w:instrText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"/>
            <w:r w:rsidR="00D238D3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r w:rsidR="00D238D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No"/>
                  </w:ddList>
                </w:ffData>
              </w:fldChar>
            </w:r>
            <w:bookmarkStart w:id="2" w:name="Dropdown3"/>
            <w:r w:rsidR="00D238D3">
              <w:rPr>
                <w:rFonts w:asciiTheme="minorHAnsi" w:hAnsiTheme="minorHAnsi"/>
                <w:b/>
                <w:sz w:val="18"/>
                <w:szCs w:val="18"/>
              </w:rPr>
              <w:instrText xml:space="preserve"> FORMDROPDOWN </w:instrText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D238D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710AD4" w:rsidRPr="00476549" w14:paraId="45511E59" w14:textId="77777777" w:rsidTr="006B1B5F">
        <w:trPr>
          <w:trHeight w:val="242"/>
        </w:trPr>
        <w:tc>
          <w:tcPr>
            <w:tcW w:w="5852" w:type="dxa"/>
            <w:gridSpan w:val="4"/>
          </w:tcPr>
          <w:p w14:paraId="73F1D5C5" w14:textId="77777777" w:rsidR="000F00F2" w:rsidRPr="00476549" w:rsidRDefault="000F00F2" w:rsidP="00D238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sz w:val="18"/>
                <w:szCs w:val="18"/>
              </w:rPr>
              <w:t xml:space="preserve">Home Telephone: </w:t>
            </w:r>
          </w:p>
        </w:tc>
        <w:tc>
          <w:tcPr>
            <w:tcW w:w="3855" w:type="dxa"/>
            <w:gridSpan w:val="2"/>
          </w:tcPr>
          <w:p w14:paraId="1FA2D84F" w14:textId="77777777" w:rsidR="000F00F2" w:rsidRPr="00476549" w:rsidRDefault="000F00F2" w:rsidP="00D238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sz w:val="18"/>
                <w:szCs w:val="18"/>
              </w:rPr>
              <w:t>Work Telephone:</w:t>
            </w:r>
            <w:r w:rsidR="00BD259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D2593" w:rsidRPr="00476549" w14:paraId="39A23AB8" w14:textId="77777777" w:rsidTr="00BD2593">
        <w:tc>
          <w:tcPr>
            <w:tcW w:w="3857" w:type="dxa"/>
            <w:gridSpan w:val="2"/>
          </w:tcPr>
          <w:p w14:paraId="54061964" w14:textId="77777777" w:rsidR="000F00F2" w:rsidRPr="00476549" w:rsidRDefault="000F00F2" w:rsidP="00D238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sz w:val="18"/>
                <w:szCs w:val="18"/>
              </w:rPr>
              <w:t xml:space="preserve">**Email: </w:t>
            </w:r>
          </w:p>
        </w:tc>
        <w:tc>
          <w:tcPr>
            <w:tcW w:w="5850" w:type="dxa"/>
            <w:gridSpan w:val="4"/>
          </w:tcPr>
          <w:p w14:paraId="09090219" w14:textId="77777777" w:rsidR="000F00F2" w:rsidRPr="00476549" w:rsidRDefault="00BD25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sz w:val="18"/>
                <w:szCs w:val="18"/>
              </w:rPr>
              <w:t>**Email is used for conference updates and access to handouts.  Required.</w:t>
            </w:r>
          </w:p>
        </w:tc>
      </w:tr>
      <w:tr w:rsidR="00710AD4" w:rsidRPr="00476549" w14:paraId="065C08B8" w14:textId="77777777" w:rsidTr="00BD2593">
        <w:trPr>
          <w:trHeight w:val="269"/>
        </w:trPr>
        <w:tc>
          <w:tcPr>
            <w:tcW w:w="5852" w:type="dxa"/>
            <w:gridSpan w:val="4"/>
            <w:tcBorders>
              <w:bottom w:val="single" w:sz="4" w:space="0" w:color="auto"/>
            </w:tcBorders>
          </w:tcPr>
          <w:p w14:paraId="1FB3832E" w14:textId="77777777" w:rsidR="000F00F2" w:rsidRPr="00476549" w:rsidRDefault="000F00F2" w:rsidP="00D238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sz w:val="18"/>
                <w:szCs w:val="18"/>
              </w:rPr>
              <w:t>District/Employer:</w:t>
            </w:r>
            <w:r w:rsidR="00BD259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</w:tcBorders>
          </w:tcPr>
          <w:p w14:paraId="44BC497D" w14:textId="77777777" w:rsidR="000F00F2" w:rsidRPr="00476549" w:rsidRDefault="000F00F2" w:rsidP="00D238D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sz w:val="18"/>
                <w:szCs w:val="18"/>
              </w:rPr>
              <w:t xml:space="preserve">District/Employer Phone No.: </w:t>
            </w:r>
          </w:p>
        </w:tc>
      </w:tr>
      <w:tr w:rsidR="000F00F2" w:rsidRPr="00476549" w14:paraId="5CE99EB5" w14:textId="77777777" w:rsidTr="006B1B5F">
        <w:trPr>
          <w:trHeight w:val="269"/>
        </w:trPr>
        <w:tc>
          <w:tcPr>
            <w:tcW w:w="9707" w:type="dxa"/>
            <w:gridSpan w:val="6"/>
            <w:tcBorders>
              <w:bottom w:val="nil"/>
            </w:tcBorders>
          </w:tcPr>
          <w:p w14:paraId="13C73930" w14:textId="77777777" w:rsidR="000F00F2" w:rsidRPr="00476549" w:rsidRDefault="000F00F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Pr="00476549">
              <w:rPr>
                <w:rFonts w:asciiTheme="minorHAnsi" w:hAnsiTheme="minorHAnsi"/>
                <w:b/>
                <w:i/>
                <w:sz w:val="18"/>
                <w:szCs w:val="18"/>
              </w:rPr>
              <w:t>if paying with P.O., Name of Business office employee and Contact Number for processing and payment of P.O.:</w:t>
            </w:r>
          </w:p>
        </w:tc>
      </w:tr>
      <w:tr w:rsidR="006B1B5F" w:rsidRPr="00476549" w14:paraId="4DEE1A26" w14:textId="77777777" w:rsidTr="00476549">
        <w:trPr>
          <w:trHeight w:val="179"/>
        </w:trPr>
        <w:tc>
          <w:tcPr>
            <w:tcW w:w="4577" w:type="dxa"/>
            <w:gridSpan w:val="3"/>
            <w:tcBorders>
              <w:top w:val="nil"/>
              <w:right w:val="nil"/>
            </w:tcBorders>
          </w:tcPr>
          <w:p w14:paraId="097A6F68" w14:textId="77777777" w:rsidR="006B1B5F" w:rsidRPr="00476549" w:rsidRDefault="006B1B5F" w:rsidP="00D238D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Contact Name: 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</w:tcBorders>
          </w:tcPr>
          <w:p w14:paraId="3910A09B" w14:textId="77777777" w:rsidR="006B1B5F" w:rsidRPr="00476549" w:rsidRDefault="006B1B5F" w:rsidP="00D238D3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Phone Number: </w:t>
            </w:r>
          </w:p>
        </w:tc>
      </w:tr>
      <w:tr w:rsidR="00710AD4" w:rsidRPr="000F00F2" w14:paraId="0F4404A7" w14:textId="77777777" w:rsidTr="006B1B5F">
        <w:trPr>
          <w:trHeight w:val="90"/>
        </w:trPr>
        <w:tc>
          <w:tcPr>
            <w:tcW w:w="9707" w:type="dxa"/>
            <w:gridSpan w:val="6"/>
            <w:shd w:val="clear" w:color="auto" w:fill="F2F2F2" w:themeFill="background1" w:themeFillShade="F2"/>
          </w:tcPr>
          <w:p w14:paraId="426DF45A" w14:textId="77777777" w:rsidR="00710AD4" w:rsidRPr="00710AD4" w:rsidRDefault="00710AD4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710AD4" w:rsidRPr="00476549" w14:paraId="42843EAE" w14:textId="77777777" w:rsidTr="00476549">
        <w:trPr>
          <w:trHeight w:val="125"/>
        </w:trPr>
        <w:tc>
          <w:tcPr>
            <w:tcW w:w="9707" w:type="dxa"/>
            <w:gridSpan w:val="6"/>
          </w:tcPr>
          <w:p w14:paraId="3F7339FC" w14:textId="77777777" w:rsidR="00710AD4" w:rsidRPr="00476549" w:rsidRDefault="00710AD4" w:rsidP="00710AD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76549">
              <w:rPr>
                <w:rFonts w:asciiTheme="minorHAnsi" w:hAnsiTheme="minorHAnsi"/>
                <w:b/>
                <w:sz w:val="16"/>
                <w:szCs w:val="16"/>
              </w:rPr>
              <w:t>***</w:t>
            </w:r>
            <w:r w:rsidRPr="00476549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Special Team Value (</w:t>
            </w:r>
            <w:r w:rsidR="002F71FA" w:rsidRPr="00476549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 xml:space="preserve">UP TO A </w:t>
            </w:r>
            <w:r w:rsidRPr="00476549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 xml:space="preserve">$50.00 non-member savings):  </w:t>
            </w:r>
            <w:r w:rsidRPr="00476549">
              <w:rPr>
                <w:rFonts w:asciiTheme="minorHAnsi" w:hAnsiTheme="minorHAnsi"/>
                <w:i/>
                <w:sz w:val="16"/>
                <w:szCs w:val="16"/>
              </w:rPr>
              <w:t>Other professionals are encouraged to attend with their school psychologist (e.g., school counselors, social work</w:t>
            </w:r>
            <w:r w:rsidR="008145DC" w:rsidRPr="00476549">
              <w:rPr>
                <w:rFonts w:asciiTheme="minorHAnsi" w:hAnsiTheme="minorHAnsi"/>
                <w:i/>
                <w:sz w:val="16"/>
                <w:szCs w:val="16"/>
              </w:rPr>
              <w:t>er</w:t>
            </w:r>
            <w:r w:rsidRPr="00476549">
              <w:rPr>
                <w:rFonts w:asciiTheme="minorHAnsi" w:hAnsiTheme="minorHAnsi"/>
                <w:i/>
                <w:sz w:val="16"/>
                <w:szCs w:val="16"/>
              </w:rPr>
              <w:t xml:space="preserve">s, </w:t>
            </w:r>
            <w:r w:rsidR="008145DC" w:rsidRPr="00476549">
              <w:rPr>
                <w:rFonts w:asciiTheme="minorHAnsi" w:hAnsiTheme="minorHAnsi"/>
                <w:i/>
                <w:sz w:val="16"/>
                <w:szCs w:val="16"/>
              </w:rPr>
              <w:t xml:space="preserve">mental health professionals, </w:t>
            </w:r>
            <w:r w:rsidRPr="00476549">
              <w:rPr>
                <w:rFonts w:asciiTheme="minorHAnsi" w:hAnsiTheme="minorHAnsi"/>
                <w:i/>
                <w:sz w:val="16"/>
                <w:szCs w:val="16"/>
              </w:rPr>
              <w:t>etc.) at a reduced rate.</w:t>
            </w:r>
          </w:p>
        </w:tc>
      </w:tr>
      <w:tr w:rsidR="00710AD4" w:rsidRPr="000F00F2" w14:paraId="5D128A5C" w14:textId="77777777" w:rsidTr="006B1B5F">
        <w:trPr>
          <w:trHeight w:val="90"/>
        </w:trPr>
        <w:tc>
          <w:tcPr>
            <w:tcW w:w="9707" w:type="dxa"/>
            <w:gridSpan w:val="6"/>
            <w:shd w:val="clear" w:color="auto" w:fill="F2F2F2" w:themeFill="background1" w:themeFillShade="F2"/>
          </w:tcPr>
          <w:p w14:paraId="666573A6" w14:textId="77777777" w:rsidR="00710AD4" w:rsidRPr="00710AD4" w:rsidRDefault="00710AD4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710AD4" w:rsidRPr="00476549" w14:paraId="5F983243" w14:textId="77777777" w:rsidTr="006B1B5F">
        <w:trPr>
          <w:trHeight w:val="287"/>
        </w:trPr>
        <w:tc>
          <w:tcPr>
            <w:tcW w:w="7063" w:type="dxa"/>
            <w:gridSpan w:val="5"/>
          </w:tcPr>
          <w:p w14:paraId="2B52CA35" w14:textId="77777777" w:rsidR="00710AD4" w:rsidRPr="00476549" w:rsidRDefault="00710AD4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</w:pPr>
            <w:r w:rsidRPr="00476549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EARLY REGISTRATION-POSTMARKED OR FAXED ON/BEFORE SEPTEMBER 15, 2017</w:t>
            </w:r>
          </w:p>
        </w:tc>
        <w:tc>
          <w:tcPr>
            <w:tcW w:w="2644" w:type="dxa"/>
          </w:tcPr>
          <w:p w14:paraId="2224247A" w14:textId="77777777" w:rsidR="00710AD4" w:rsidRPr="00476549" w:rsidRDefault="00710AD4" w:rsidP="000F0A3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</w:pPr>
            <w:r w:rsidRPr="00476549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AMOUNT DUE</w:t>
            </w:r>
          </w:p>
        </w:tc>
      </w:tr>
      <w:tr w:rsidR="00CF1670" w:rsidRPr="00442D6F" w14:paraId="176B07B9" w14:textId="77777777" w:rsidTr="00CF1670">
        <w:trPr>
          <w:trHeight w:val="251"/>
        </w:trPr>
        <w:tc>
          <w:tcPr>
            <w:tcW w:w="887" w:type="dxa"/>
            <w:tcBorders>
              <w:top w:val="single" w:sz="4" w:space="0" w:color="auto"/>
              <w:bottom w:val="nil"/>
            </w:tcBorders>
            <w:vAlign w:val="bottom"/>
          </w:tcPr>
          <w:p w14:paraId="6CCD1B4A" w14:textId="77777777" w:rsidR="00CF1670" w:rsidRPr="00442D6F" w:rsidRDefault="00CF1670" w:rsidP="00CF167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CD5C1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107F0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A25DB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$150.00</w:t>
            </w:r>
          </w:p>
        </w:tc>
      </w:tr>
      <w:tr w:rsidR="00CF1670" w:rsidRPr="00442D6F" w14:paraId="4E622BF3" w14:textId="77777777" w:rsidTr="00873451">
        <w:trPr>
          <w:trHeight w:val="287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0014016D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7570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0FE10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F9208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$225.00</w:t>
            </w:r>
          </w:p>
        </w:tc>
      </w:tr>
      <w:tr w:rsidR="00CF1670" w:rsidRPr="00442D6F" w14:paraId="01FEED18" w14:textId="77777777" w:rsidTr="00D238D3">
        <w:trPr>
          <w:trHeight w:val="278"/>
        </w:trPr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14:paraId="273CEA9C" w14:textId="77777777" w:rsidR="00CF1670" w:rsidRPr="00442D6F" w:rsidRDefault="00CF1670" w:rsidP="00CF167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7013AA3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3627F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66F77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$175.00</w:t>
            </w:r>
          </w:p>
        </w:tc>
      </w:tr>
      <w:tr w:rsidR="00CF1670" w:rsidRPr="00442D6F" w14:paraId="1A212673" w14:textId="77777777" w:rsidTr="00873451">
        <w:trPr>
          <w:trHeight w:val="9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2BDA626C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3FEA59F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i/>
                <w:sz w:val="16"/>
                <w:szCs w:val="16"/>
                <w:u w:val="single"/>
              </w:rPr>
            </w:pPr>
            <w:r w:rsidRPr="00442D6F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($50.00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B24B42F" w14:textId="77777777" w:rsidR="00CF1670" w:rsidRPr="00442D6F" w:rsidRDefault="00CF1670" w:rsidP="00D238D3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 xml:space="preserve">SCHOOL PSYCH’S NAME: </w:t>
            </w:r>
          </w:p>
        </w:tc>
      </w:tr>
      <w:tr w:rsidR="00CF1670" w:rsidRPr="00442D6F" w14:paraId="610414BF" w14:textId="77777777" w:rsidTr="00873451">
        <w:trPr>
          <w:trHeight w:val="242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04CCC62C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DB48E5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STUDENT (FULL-TIME VERIFIED BY ADVISOR)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85AE5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3FDFF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$50.00</w:t>
            </w:r>
          </w:p>
        </w:tc>
      </w:tr>
      <w:tr w:rsidR="00CF1670" w:rsidRPr="00442D6F" w14:paraId="4C7EDED4" w14:textId="77777777" w:rsidTr="00873451">
        <w:trPr>
          <w:trHeight w:val="315"/>
        </w:trPr>
        <w:tc>
          <w:tcPr>
            <w:tcW w:w="887" w:type="dxa"/>
            <w:tcBorders>
              <w:top w:val="nil"/>
              <w:bottom w:val="single" w:sz="4" w:space="0" w:color="auto"/>
            </w:tcBorders>
            <w:vAlign w:val="bottom"/>
          </w:tcPr>
          <w:p w14:paraId="749CDFFD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4149EFBC" w14:textId="77777777" w:rsidR="00CF1670" w:rsidRPr="00442D6F" w:rsidRDefault="00CF1670" w:rsidP="00D238D3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 xml:space="preserve">ADVISOR’S SIGNATURE: </w:t>
            </w:r>
          </w:p>
        </w:tc>
      </w:tr>
      <w:tr w:rsidR="00CF1670" w:rsidRPr="000F00F2" w14:paraId="78C0500B" w14:textId="77777777" w:rsidTr="00873451">
        <w:trPr>
          <w:trHeight w:val="170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375B8F" w14:textId="77777777" w:rsidR="00CF1670" w:rsidRPr="00710AD4" w:rsidRDefault="00CF1670" w:rsidP="00873451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CF1670" w:rsidRPr="000F00F2" w14:paraId="71FAB866" w14:textId="77777777" w:rsidTr="00873451">
        <w:trPr>
          <w:trHeight w:val="90"/>
        </w:trPr>
        <w:tc>
          <w:tcPr>
            <w:tcW w:w="45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04CBA0B3" w14:textId="77777777" w:rsidR="00CF1670" w:rsidRPr="007D3211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D3211">
              <w:rPr>
                <w:rFonts w:asciiTheme="minorHAnsi" w:hAnsiTheme="minorHAnsi"/>
                <w:b/>
                <w:sz w:val="18"/>
                <w:szCs w:val="18"/>
              </w:rPr>
              <w:t>ONE DAY ATTENDANCE (INDICATE DAY ATTENDING)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E09952" w14:textId="77777777" w:rsidR="00CF1670" w:rsidRPr="000F00F2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THURSDAY ONLY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4D668B4C" w14:textId="77777777" w:rsidR="00CF1670" w:rsidRPr="000F00F2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FRIDAY ONLY</w:t>
            </w:r>
          </w:p>
        </w:tc>
      </w:tr>
      <w:tr w:rsidR="00CF1670" w:rsidRPr="00442D6F" w14:paraId="0878C29A" w14:textId="77777777" w:rsidTr="00873451">
        <w:trPr>
          <w:trHeight w:val="90"/>
        </w:trPr>
        <w:tc>
          <w:tcPr>
            <w:tcW w:w="887" w:type="dxa"/>
            <w:tcBorders>
              <w:top w:val="single" w:sz="4" w:space="0" w:color="auto"/>
              <w:bottom w:val="nil"/>
            </w:tcBorders>
            <w:vAlign w:val="bottom"/>
          </w:tcPr>
          <w:p w14:paraId="3A81206F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61413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CD6E5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39CCFFA9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$95.00</w:t>
            </w:r>
          </w:p>
        </w:tc>
      </w:tr>
      <w:tr w:rsidR="00CF1670" w:rsidRPr="00442D6F" w14:paraId="3A353BA8" w14:textId="77777777" w:rsidTr="00873451">
        <w:trPr>
          <w:trHeight w:val="9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1BCE3702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10FE2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6B27DD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35E55687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$135.00</w:t>
            </w:r>
          </w:p>
        </w:tc>
      </w:tr>
      <w:tr w:rsidR="00CF1670" w:rsidRPr="00442D6F" w14:paraId="755EA33B" w14:textId="77777777" w:rsidTr="00873451">
        <w:trPr>
          <w:trHeight w:val="17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273E61DE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F3D4037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54B29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10B11AD2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$110.00</w:t>
            </w:r>
          </w:p>
        </w:tc>
      </w:tr>
      <w:tr w:rsidR="00CF1670" w:rsidRPr="00442D6F" w14:paraId="50B0CB8A" w14:textId="77777777" w:rsidTr="00873451">
        <w:trPr>
          <w:trHeight w:val="9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4AA9106F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2E851DB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i/>
                <w:sz w:val="16"/>
                <w:szCs w:val="16"/>
                <w:u w:val="single"/>
              </w:rPr>
            </w:pPr>
            <w:r w:rsidRPr="00442D6F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($25.00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5992F1A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SCHOOL PSYCH’S NAME:  _________________________________</w:t>
            </w:r>
          </w:p>
        </w:tc>
      </w:tr>
      <w:tr w:rsidR="00CF1670" w:rsidRPr="00442D6F" w14:paraId="6E26B901" w14:textId="77777777" w:rsidTr="00873451">
        <w:trPr>
          <w:trHeight w:val="9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297D57D5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</w:tcPr>
          <w:p w14:paraId="489F5308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STUDENT (FULL-TIME VERIFIED BY ADVISOR)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12CC7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165FA417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$40.00</w:t>
            </w:r>
          </w:p>
        </w:tc>
      </w:tr>
      <w:tr w:rsidR="00CF1670" w:rsidRPr="00442D6F" w14:paraId="4067B267" w14:textId="77777777" w:rsidTr="00873451">
        <w:trPr>
          <w:trHeight w:val="90"/>
        </w:trPr>
        <w:tc>
          <w:tcPr>
            <w:tcW w:w="887" w:type="dxa"/>
            <w:tcBorders>
              <w:top w:val="nil"/>
              <w:bottom w:val="single" w:sz="4" w:space="0" w:color="auto"/>
            </w:tcBorders>
          </w:tcPr>
          <w:p w14:paraId="5E945379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B532963" w14:textId="77777777" w:rsidR="00CF1670" w:rsidRPr="00442D6F" w:rsidRDefault="00CF1670" w:rsidP="00D238D3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 xml:space="preserve">ADVISOR’S SIGNATURE: </w:t>
            </w:r>
          </w:p>
        </w:tc>
      </w:tr>
      <w:tr w:rsidR="00CF1670" w:rsidRPr="000F00F2" w14:paraId="12619B2C" w14:textId="77777777" w:rsidTr="00873451">
        <w:trPr>
          <w:trHeight w:val="161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33E192" w14:textId="77777777" w:rsidR="00CF1670" w:rsidRPr="000F0A3B" w:rsidRDefault="00CF1670" w:rsidP="00873451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CF1670" w:rsidRPr="007D3211" w14:paraId="4396EA7F" w14:textId="77777777" w:rsidTr="00873451">
        <w:trPr>
          <w:trHeight w:val="188"/>
        </w:trPr>
        <w:tc>
          <w:tcPr>
            <w:tcW w:w="7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8AA77F" w14:textId="77777777" w:rsidR="00CF1670" w:rsidRPr="007D3211" w:rsidRDefault="00CF1670" w:rsidP="00873451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7D321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LATE REGISTRATION—POSTMARKED OR FAXED AFTER SEPTEMBER 15, 2017 OR REGISTERING ON SITE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73489C09" w14:textId="77777777" w:rsidR="00CF1670" w:rsidRPr="007D3211" w:rsidRDefault="00CF1670" w:rsidP="00873451">
            <w:pPr>
              <w:jc w:val="center"/>
              <w:rPr>
                <w:rFonts w:asciiTheme="minorHAnsi" w:hAnsiTheme="minorHAnsi"/>
                <w:i/>
                <w:sz w:val="16"/>
                <w:szCs w:val="16"/>
                <w:u w:val="single"/>
              </w:rPr>
            </w:pPr>
            <w:r w:rsidRPr="007D3211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AMOUNT DUE</w:t>
            </w:r>
          </w:p>
        </w:tc>
      </w:tr>
      <w:tr w:rsidR="00CF1670" w:rsidRPr="00442D6F" w14:paraId="0041A314" w14:textId="77777777" w:rsidTr="00873451">
        <w:trPr>
          <w:trHeight w:val="242"/>
        </w:trPr>
        <w:tc>
          <w:tcPr>
            <w:tcW w:w="887" w:type="dxa"/>
            <w:tcBorders>
              <w:top w:val="single" w:sz="4" w:space="0" w:color="auto"/>
              <w:bottom w:val="nil"/>
            </w:tcBorders>
            <w:vAlign w:val="bottom"/>
          </w:tcPr>
          <w:p w14:paraId="0FAEF344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251C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77FDC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0E8DA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$200.00</w:t>
            </w:r>
          </w:p>
        </w:tc>
      </w:tr>
      <w:tr w:rsidR="00CF1670" w:rsidRPr="00442D6F" w14:paraId="555ADBA0" w14:textId="77777777" w:rsidTr="00873451">
        <w:trPr>
          <w:trHeight w:val="251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7119EC5C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8B2D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0E1AF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EFA73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$275.00</w:t>
            </w:r>
          </w:p>
        </w:tc>
      </w:tr>
      <w:tr w:rsidR="00CF1670" w:rsidRPr="00442D6F" w14:paraId="7016993F" w14:textId="77777777" w:rsidTr="00873451">
        <w:trPr>
          <w:trHeight w:val="26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19A87EC4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13DF6B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F113E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55DA6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$225.00</w:t>
            </w:r>
          </w:p>
        </w:tc>
      </w:tr>
      <w:tr w:rsidR="00CF1670" w:rsidRPr="00442D6F" w14:paraId="3237DAA7" w14:textId="77777777" w:rsidTr="00873451">
        <w:trPr>
          <w:trHeight w:val="323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2E01EDF7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B12DBBF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i/>
                <w:sz w:val="16"/>
                <w:szCs w:val="16"/>
                <w:u w:val="single"/>
              </w:rPr>
            </w:pPr>
            <w:r w:rsidRPr="00442D6F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($50.00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D84FF03" w14:textId="77777777" w:rsidR="00CF1670" w:rsidRPr="00442D6F" w:rsidRDefault="00CF1670" w:rsidP="00D238D3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 xml:space="preserve">SCHOOL PSYCH’S NAME: </w:t>
            </w:r>
          </w:p>
        </w:tc>
      </w:tr>
      <w:tr w:rsidR="00CF1670" w:rsidRPr="00442D6F" w14:paraId="1FA9A2EA" w14:textId="77777777" w:rsidTr="00873451">
        <w:trPr>
          <w:trHeight w:val="260"/>
        </w:trPr>
        <w:tc>
          <w:tcPr>
            <w:tcW w:w="887" w:type="dxa"/>
            <w:tcBorders>
              <w:top w:val="nil"/>
              <w:bottom w:val="nil"/>
            </w:tcBorders>
            <w:vAlign w:val="bottom"/>
          </w:tcPr>
          <w:p w14:paraId="23CBF3DD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2572BCA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STUDENT (FULL-TIME VERIFIED BY ADVISOR)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7E1AA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2-DAY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0536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$75.00</w:t>
            </w:r>
          </w:p>
        </w:tc>
      </w:tr>
      <w:tr w:rsidR="00CF1670" w:rsidRPr="00442D6F" w14:paraId="6A588A85" w14:textId="77777777" w:rsidTr="00873451">
        <w:trPr>
          <w:trHeight w:val="90"/>
        </w:trPr>
        <w:tc>
          <w:tcPr>
            <w:tcW w:w="887" w:type="dxa"/>
            <w:tcBorders>
              <w:top w:val="nil"/>
              <w:bottom w:val="single" w:sz="4" w:space="0" w:color="auto"/>
            </w:tcBorders>
            <w:vAlign w:val="bottom"/>
          </w:tcPr>
          <w:p w14:paraId="49DBAA9F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B2D77C5" w14:textId="77777777" w:rsidR="00CF1670" w:rsidRPr="00442D6F" w:rsidRDefault="00CF1670" w:rsidP="00D238D3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ADVISOR’S SIGNATURE</w:t>
            </w:r>
            <w:r w:rsidR="00192209">
              <w:rPr>
                <w:rFonts w:asciiTheme="minorHAnsi" w:hAnsiTheme="minorHAnsi"/>
                <w:sz w:val="16"/>
                <w:szCs w:val="16"/>
              </w:rPr>
              <w:t xml:space="preserve">: </w:t>
            </w:r>
          </w:p>
        </w:tc>
      </w:tr>
      <w:tr w:rsidR="00CF1670" w:rsidRPr="000F00F2" w14:paraId="48C7DF1F" w14:textId="77777777" w:rsidTr="00873451">
        <w:trPr>
          <w:trHeight w:val="251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1C6F4DE" w14:textId="77777777" w:rsidR="00CF1670" w:rsidRPr="000F00F2" w:rsidRDefault="00CF1670" w:rsidP="0087345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8ACDFB6" w14:textId="77777777" w:rsidR="00CF1670" w:rsidRPr="00AB5CF3" w:rsidRDefault="00CF1670" w:rsidP="008734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B5CF3">
              <w:rPr>
                <w:rFonts w:asciiTheme="minorHAnsi" w:hAnsiTheme="minorHAnsi"/>
                <w:b/>
                <w:sz w:val="16"/>
                <w:szCs w:val="16"/>
              </w:rPr>
              <w:t>ONE DAY ATTENDANCE (INDICATE DAY ATTENDING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F14A6" w14:textId="77777777" w:rsidR="00CF1670" w:rsidRPr="000F00F2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7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THURSDAY ONLY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7DB60" w14:textId="77777777" w:rsidR="00CF1670" w:rsidRPr="000F00F2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</w:r>
            <w:r w:rsidR="001A083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8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FRIDAY ONLY</w:t>
            </w:r>
          </w:p>
        </w:tc>
      </w:tr>
      <w:tr w:rsidR="00CF1670" w:rsidRPr="00442D6F" w14:paraId="24C5A231" w14:textId="77777777" w:rsidTr="00873451">
        <w:trPr>
          <w:trHeight w:val="251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C77BA8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FBC3E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KASP MEMBER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552B1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224AC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$120.00</w:t>
            </w:r>
          </w:p>
        </w:tc>
      </w:tr>
      <w:tr w:rsidR="00CF1670" w:rsidRPr="00442D6F" w14:paraId="4B8F9A7C" w14:textId="77777777" w:rsidTr="00CF1670">
        <w:trPr>
          <w:trHeight w:val="28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C051F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D4F81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NON-MEMBER (REGISTERING ON OWN)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FC826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E5429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$160.00</w:t>
            </w:r>
          </w:p>
        </w:tc>
      </w:tr>
      <w:tr w:rsidR="00CF1670" w:rsidRPr="00442D6F" w14:paraId="73A2E664" w14:textId="77777777" w:rsidTr="00CF1670">
        <w:trPr>
          <w:trHeight w:val="252"/>
        </w:trPr>
        <w:tc>
          <w:tcPr>
            <w:tcW w:w="887" w:type="dxa"/>
            <w:tcBorders>
              <w:top w:val="single" w:sz="4" w:space="0" w:color="auto"/>
              <w:bottom w:val="nil"/>
            </w:tcBorders>
            <w:vAlign w:val="bottom"/>
          </w:tcPr>
          <w:p w14:paraId="5F266EF9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C1DD2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NON-MEMBER WITH SCHOOL PSYCH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0F98D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25E28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$135.00</w:t>
            </w:r>
          </w:p>
        </w:tc>
      </w:tr>
      <w:tr w:rsidR="00CF1670" w:rsidRPr="00442D6F" w14:paraId="139DD0F6" w14:textId="77777777" w:rsidTr="00CF1670">
        <w:trPr>
          <w:trHeight w:val="278"/>
        </w:trPr>
        <w:tc>
          <w:tcPr>
            <w:tcW w:w="887" w:type="dxa"/>
            <w:tcBorders>
              <w:top w:val="nil"/>
              <w:bottom w:val="single" w:sz="4" w:space="0" w:color="auto"/>
            </w:tcBorders>
            <w:vAlign w:val="bottom"/>
          </w:tcPr>
          <w:p w14:paraId="4B6D7D91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2770B9A" w14:textId="77777777" w:rsidR="00CF1670" w:rsidRPr="00F71039" w:rsidRDefault="00CF1670" w:rsidP="00873451">
            <w:pPr>
              <w:jc w:val="center"/>
              <w:rPr>
                <w:rFonts w:asciiTheme="minorHAnsi" w:hAnsiTheme="minorHAnsi"/>
                <w:i/>
                <w:sz w:val="16"/>
                <w:szCs w:val="16"/>
                <w:u w:val="single"/>
              </w:rPr>
            </w:pPr>
            <w:r w:rsidRPr="00F71039">
              <w:rPr>
                <w:rFonts w:asciiTheme="minorHAnsi" w:hAnsiTheme="minorHAnsi"/>
                <w:i/>
                <w:sz w:val="16"/>
                <w:szCs w:val="16"/>
                <w:u w:val="single"/>
              </w:rPr>
              <w:t>($25.00 TEAM MEMBER DISCOUNT)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04EA4F" w14:textId="77777777" w:rsidR="00CF1670" w:rsidRPr="00442D6F" w:rsidRDefault="00CF1670" w:rsidP="00D238D3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 xml:space="preserve">SCHOOL PSYCH’S NAME: </w:t>
            </w:r>
          </w:p>
        </w:tc>
      </w:tr>
      <w:tr w:rsidR="00CF1670" w:rsidRPr="00442D6F" w14:paraId="12156A05" w14:textId="77777777" w:rsidTr="00873451">
        <w:trPr>
          <w:trHeight w:val="251"/>
        </w:trPr>
        <w:tc>
          <w:tcPr>
            <w:tcW w:w="887" w:type="dxa"/>
            <w:tcBorders>
              <w:top w:val="single" w:sz="4" w:space="0" w:color="auto"/>
              <w:bottom w:val="nil"/>
            </w:tcBorders>
            <w:vAlign w:val="bottom"/>
          </w:tcPr>
          <w:p w14:paraId="28663560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>
              <w:rPr>
                <w:rFonts w:asciiTheme="minorHAnsi" w:hAnsiTheme="minorHAnsi"/>
                <w:sz w:val="16"/>
                <w:szCs w:val="16"/>
              </w:rPr>
              <w:instrText xml:space="preserve"> FORMCHECKBOX </w:instrText>
            </w:r>
            <w:r w:rsidR="001A0838">
              <w:rPr>
                <w:rFonts w:asciiTheme="minorHAnsi" w:hAnsiTheme="minorHAnsi"/>
                <w:sz w:val="16"/>
                <w:szCs w:val="16"/>
              </w:rPr>
            </w:r>
            <w:r w:rsidR="001A0838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41A6CB4" w14:textId="77777777" w:rsidR="00CF1670" w:rsidRPr="00442D6F" w:rsidRDefault="00CF1670" w:rsidP="00873451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STUDENT (FULL-TIME VERIFIED BY ADVISOR)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92483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>1-DAY CONFERENCE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A7774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$60</w:t>
            </w:r>
            <w:r w:rsidRPr="00442D6F">
              <w:rPr>
                <w:rFonts w:asciiTheme="minorHAnsi" w:hAnsiTheme="minorHAnsi"/>
                <w:sz w:val="16"/>
                <w:szCs w:val="16"/>
              </w:rPr>
              <w:t>.00</w:t>
            </w:r>
          </w:p>
        </w:tc>
      </w:tr>
      <w:tr w:rsidR="00CF1670" w:rsidRPr="00442D6F" w14:paraId="0FDB736D" w14:textId="77777777" w:rsidTr="00873451">
        <w:trPr>
          <w:trHeight w:val="90"/>
        </w:trPr>
        <w:tc>
          <w:tcPr>
            <w:tcW w:w="887" w:type="dxa"/>
            <w:tcBorders>
              <w:top w:val="nil"/>
              <w:bottom w:val="single" w:sz="4" w:space="0" w:color="auto"/>
            </w:tcBorders>
            <w:vAlign w:val="bottom"/>
          </w:tcPr>
          <w:p w14:paraId="5A91033A" w14:textId="77777777" w:rsidR="00CF1670" w:rsidRPr="00442D6F" w:rsidRDefault="00CF1670" w:rsidP="0087345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835B7DE" w14:textId="77777777" w:rsidR="00CF1670" w:rsidRPr="00442D6F" w:rsidRDefault="00CF1670" w:rsidP="00D238D3">
            <w:pPr>
              <w:rPr>
                <w:rFonts w:asciiTheme="minorHAnsi" w:hAnsiTheme="minorHAnsi"/>
                <w:sz w:val="16"/>
                <w:szCs w:val="16"/>
              </w:rPr>
            </w:pPr>
            <w:r w:rsidRPr="00442D6F">
              <w:rPr>
                <w:rFonts w:asciiTheme="minorHAnsi" w:hAnsiTheme="minorHAnsi"/>
                <w:sz w:val="16"/>
                <w:szCs w:val="16"/>
              </w:rPr>
              <w:t xml:space="preserve">ADVISOR’S SIGNATURE: </w:t>
            </w:r>
          </w:p>
        </w:tc>
      </w:tr>
      <w:tr w:rsidR="00CF1670" w:rsidRPr="00AB5CF3" w14:paraId="0B1A3891" w14:textId="77777777" w:rsidTr="00873451">
        <w:trPr>
          <w:trHeight w:val="90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E7E3C7" w14:textId="77777777" w:rsidR="00CF1670" w:rsidRPr="00AB5CF3" w:rsidRDefault="00CF1670" w:rsidP="00873451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CF1670" w:rsidRPr="00476549" w14:paraId="6C55692B" w14:textId="77777777" w:rsidTr="00873451">
        <w:trPr>
          <w:trHeight w:val="152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F8BC1D" w14:textId="77777777" w:rsidR="00CF1670" w:rsidRPr="00476549" w:rsidRDefault="00CF1670" w:rsidP="00873451">
            <w:pPr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476549">
              <w:rPr>
                <w:rFonts w:asciiTheme="minorHAnsi" w:hAnsiTheme="minorHAnsi"/>
                <w:b/>
                <w:sz w:val="15"/>
                <w:szCs w:val="15"/>
              </w:rPr>
              <w:t xml:space="preserve">REFUND POLICY:  </w:t>
            </w:r>
            <w:r w:rsidRPr="00476549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If you are unable to attend, </w:t>
            </w:r>
            <w:r w:rsidRPr="00476549">
              <w:rPr>
                <w:rFonts w:asciiTheme="minorHAnsi" w:hAnsiTheme="minorHAnsi"/>
                <w:b/>
                <w:i/>
                <w:sz w:val="15"/>
                <w:szCs w:val="15"/>
                <w:u w:val="single"/>
              </w:rPr>
              <w:t>a FULL REFUND</w:t>
            </w:r>
            <w:r w:rsidRPr="00476549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will be made if notified by </w:t>
            </w:r>
            <w:r w:rsidRPr="00476549">
              <w:rPr>
                <w:rFonts w:asciiTheme="minorHAnsi" w:hAnsiTheme="minorHAnsi"/>
                <w:b/>
                <w:i/>
                <w:sz w:val="15"/>
                <w:szCs w:val="15"/>
                <w:u w:val="single"/>
              </w:rPr>
              <w:t>September 22, 2017</w:t>
            </w:r>
            <w:r w:rsidRPr="00476549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.  There will be </w:t>
            </w:r>
            <w:r w:rsidRPr="00476549">
              <w:rPr>
                <w:rFonts w:asciiTheme="minorHAnsi" w:hAnsiTheme="minorHAnsi"/>
                <w:b/>
                <w:i/>
                <w:sz w:val="15"/>
                <w:szCs w:val="15"/>
                <w:u w:val="single"/>
              </w:rPr>
              <w:t>no partial refunds</w:t>
            </w:r>
            <w:r w:rsidRPr="00476549"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 as KASP is charged by the hotel for all </w:t>
            </w:r>
            <w:r>
              <w:rPr>
                <w:rFonts w:asciiTheme="minorHAnsi" w:hAnsiTheme="minorHAnsi"/>
                <w:b/>
                <w:i/>
                <w:sz w:val="15"/>
                <w:szCs w:val="15"/>
              </w:rPr>
              <w:t xml:space="preserve">registered </w:t>
            </w:r>
            <w:r w:rsidRPr="00476549">
              <w:rPr>
                <w:rFonts w:asciiTheme="minorHAnsi" w:hAnsiTheme="minorHAnsi"/>
                <w:b/>
                <w:i/>
                <w:sz w:val="15"/>
                <w:szCs w:val="15"/>
              </w:rPr>
              <w:t>attendees after that date.</w:t>
            </w:r>
          </w:p>
        </w:tc>
      </w:tr>
      <w:tr w:rsidR="00CF1670" w:rsidRPr="000F00F2" w14:paraId="450A9744" w14:textId="77777777" w:rsidTr="00873451">
        <w:trPr>
          <w:trHeight w:val="90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B07F26" w14:textId="77777777" w:rsidR="00CF1670" w:rsidRPr="006D6BA6" w:rsidRDefault="00CF1670" w:rsidP="00873451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CF1670" w:rsidRPr="000F00F2" w14:paraId="64CB1732" w14:textId="77777777" w:rsidTr="00873451">
        <w:trPr>
          <w:trHeight w:val="737"/>
        </w:trPr>
        <w:tc>
          <w:tcPr>
            <w:tcW w:w="4577" w:type="dxa"/>
            <w:gridSpan w:val="3"/>
            <w:tcBorders>
              <w:top w:val="single" w:sz="4" w:space="0" w:color="auto"/>
            </w:tcBorders>
          </w:tcPr>
          <w:p w14:paraId="4259E9F7" w14:textId="77777777" w:rsidR="00CF1670" w:rsidRDefault="00CF1670" w:rsidP="0087345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ON-LINE REGISTRATION (PREFERRED) AT </w:t>
            </w:r>
            <w:hyperlink r:id="rId6" w:history="1">
              <w:r w:rsidRPr="0049291F">
                <w:rPr>
                  <w:rStyle w:val="Hyperlink"/>
                  <w:rFonts w:asciiTheme="minorHAnsi" w:hAnsiTheme="minorHAnsi"/>
                  <w:b/>
                  <w:sz w:val="16"/>
                  <w:szCs w:val="16"/>
                </w:rPr>
                <w:t>WWW.KASP.ORG</w:t>
              </w:r>
            </w:hyperlink>
          </w:p>
          <w:p w14:paraId="0E716F8B" w14:textId="77777777" w:rsidR="00CF1670" w:rsidRDefault="00CF1670" w:rsidP="00873451">
            <w:pPr>
              <w:pStyle w:val="ListParagrap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 -</w:t>
            </w:r>
            <w:r w:rsidRPr="006D6BA6">
              <w:rPr>
                <w:rFonts w:asciiTheme="minorHAnsi" w:hAnsiTheme="minorHAnsi"/>
                <w:b/>
                <w:sz w:val="16"/>
                <w:szCs w:val="16"/>
              </w:rPr>
              <w:t>OR-</w:t>
            </w:r>
          </w:p>
          <w:p w14:paraId="30D0CD90" w14:textId="77777777" w:rsidR="00CF1670" w:rsidRPr="00476549" w:rsidRDefault="00CF1670" w:rsidP="00873451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MAIL TO: 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KANSAS ASSOCIATION OF SCHOOL PSYCHOLOGISTS</w:t>
            </w:r>
          </w:p>
          <w:p w14:paraId="556ACB47" w14:textId="77777777" w:rsidR="00CF1670" w:rsidRDefault="00CF1670" w:rsidP="008734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PO BOX 1801    EMPORIA, KS  66801</w:t>
            </w:r>
          </w:p>
          <w:p w14:paraId="7D0544F2" w14:textId="77777777" w:rsidR="00CF1670" w:rsidRPr="00476549" w:rsidRDefault="00CF1670" w:rsidP="00873451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FAX ACCEPTED UNTIL FRIDAY, SEPTEMBER 29, 2017(</w:t>
            </w:r>
          </w:p>
          <w:p w14:paraId="4E32F62B" w14:textId="77777777" w:rsidR="00CF1670" w:rsidRDefault="00CF1670" w:rsidP="0087345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c/o Keely Persinger at (FAX #) 620-341-5801</w:t>
            </w:r>
          </w:p>
          <w:p w14:paraId="141AAC03" w14:textId="77777777" w:rsidR="00CF1670" w:rsidRPr="00476549" w:rsidRDefault="00CF1670" w:rsidP="00873451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E45A124" w14:textId="77777777" w:rsidR="00CF1670" w:rsidRDefault="00CF1670" w:rsidP="00873451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REGISTRATION QUESTIONS:  </w:t>
            </w:r>
            <w:hyperlink r:id="rId7" w:history="1">
              <w:r w:rsidRPr="0049291F">
                <w:rPr>
                  <w:rStyle w:val="Hyperlink"/>
                  <w:rFonts w:asciiTheme="minorHAnsi" w:hAnsiTheme="minorHAnsi"/>
                  <w:b/>
                  <w:sz w:val="16"/>
                  <w:szCs w:val="16"/>
                </w:rPr>
                <w:t>KEELY.PERSINGER@GMAIL.COM</w:t>
              </w:r>
            </w:hyperlink>
          </w:p>
          <w:p w14:paraId="3043C8CE" w14:textId="77777777" w:rsidR="00CF1670" w:rsidRPr="00476549" w:rsidRDefault="00CF1670" w:rsidP="00873451">
            <w:pPr>
              <w:jc w:val="center"/>
              <w:rPr>
                <w:rFonts w:asciiTheme="minorHAnsi" w:hAnsiTheme="minorHAnsi"/>
                <w:b/>
                <w:i/>
                <w:sz w:val="15"/>
                <w:szCs w:val="15"/>
              </w:rPr>
            </w:pPr>
            <w:r w:rsidRPr="00476549">
              <w:rPr>
                <w:rFonts w:asciiTheme="minorHAnsi" w:hAnsiTheme="minorHAnsi"/>
                <w:b/>
                <w:i/>
                <w:sz w:val="15"/>
                <w:szCs w:val="15"/>
              </w:rPr>
              <w:t>No person will be denied access to or full participation in any KASP 2017 program, event or activity on the basis of sex, race, color, national origin, disability, or age.</w:t>
            </w:r>
          </w:p>
          <w:p w14:paraId="337B61CD" w14:textId="77777777" w:rsidR="00CF1670" w:rsidRPr="006D6BA6" w:rsidRDefault="00CF1670" w:rsidP="00873451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Contact Judy Ball, KASP Convention Chair, for assistance or conference information at jkb1841@gmail.com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</w:tcBorders>
          </w:tcPr>
          <w:p w14:paraId="1F63BC95" w14:textId="77777777" w:rsidR="00CF1670" w:rsidRDefault="00CF1670" w:rsidP="008734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HOTEL RESERVATIONS: </w:t>
            </w:r>
          </w:p>
          <w:p w14:paraId="50466211" w14:textId="77777777" w:rsidR="00CF1670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DoubleTree by Hilton Lawrence</w:t>
            </w:r>
          </w:p>
          <w:p w14:paraId="372CFA05" w14:textId="77777777" w:rsidR="00CF1670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200 McDonald Drive</w:t>
            </w:r>
          </w:p>
          <w:p w14:paraId="53807578" w14:textId="77777777" w:rsidR="00CF1670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Lawrence, KS  66044</w:t>
            </w:r>
          </w:p>
          <w:p w14:paraId="02276CC4" w14:textId="77777777" w:rsidR="00CF1670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Reservation Phone No.:  785-841-7077</w:t>
            </w:r>
          </w:p>
          <w:p w14:paraId="3D844B75" w14:textId="77777777" w:rsidR="00CF1670" w:rsidRPr="00476549" w:rsidRDefault="00CF1670" w:rsidP="0087345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76549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 xml:space="preserve">Please mention KASP when reserving your room for block discount. Blocked room rate is limited and available on a first-come, first-served basis.  </w:t>
            </w:r>
            <w:r w:rsidRPr="0047654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These rooms will be released </w:t>
            </w:r>
            <w:r w:rsidRPr="00476549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September 4, 2017</w:t>
            </w:r>
            <w:r w:rsidRPr="0047654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so reserve early.  Districts choosing to use a PO must contact the hotel directly.</w:t>
            </w:r>
          </w:p>
          <w:p w14:paraId="174FA073" w14:textId="77777777" w:rsidR="00CF1670" w:rsidRPr="007A04DC" w:rsidRDefault="00CF1670" w:rsidP="0087345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76549">
              <w:rPr>
                <w:rFonts w:asciiTheme="minorHAnsi" w:hAnsiTheme="minorHAnsi"/>
                <w:b/>
                <w:sz w:val="16"/>
                <w:szCs w:val="16"/>
              </w:rPr>
              <w:t>Room Rate:  $79.00 (single/double occupancy), plus taxes (Occupancy:  6%; Sales: 9.05%).  Tax exempt organizations must provide updated exemption forms to hotel prior to taxes being removed.</w:t>
            </w:r>
          </w:p>
        </w:tc>
      </w:tr>
    </w:tbl>
    <w:p w14:paraId="5E45B493" w14:textId="77777777" w:rsidR="000F00F2" w:rsidRDefault="00CF1670" w:rsidP="00CF1670">
      <w:pPr>
        <w:tabs>
          <w:tab w:val="left" w:pos="1080"/>
          <w:tab w:val="left" w:pos="3600"/>
          <w:tab w:val="left" w:pos="4230"/>
          <w:tab w:val="left" w:pos="6120"/>
          <w:tab w:val="left" w:pos="6750"/>
          <w:tab w:val="left" w:pos="7200"/>
        </w:tabs>
        <w:ind w:left="1080"/>
      </w:pPr>
      <w:r w:rsidRPr="00476549">
        <w:rPr>
          <w:rFonts w:ascii="Calibri" w:hAnsi="Calibri" w:cs="Calibri"/>
          <w:i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332D5C52" wp14:editId="6E3B855C">
            <wp:simplePos x="0" y="0"/>
            <wp:positionH relativeFrom="margin">
              <wp:posOffset>2179320</wp:posOffset>
            </wp:positionH>
            <wp:positionV relativeFrom="margin">
              <wp:posOffset>9027160</wp:posOffset>
            </wp:positionV>
            <wp:extent cx="991235" cy="332105"/>
            <wp:effectExtent l="0" t="0" r="0" b="0"/>
            <wp:wrapSquare wrapText="bothSides"/>
            <wp:docPr id="2" name="Picture 2" descr="NASP_Approved_Provider_logo_P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SP_Approved_Provider_logo_PNG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549">
        <w:rPr>
          <w:rFonts w:ascii="Calibri" w:hAnsi="Calibri" w:cs="Calibri"/>
          <w:i/>
          <w:sz w:val="22"/>
          <w:szCs w:val="22"/>
        </w:rPr>
        <w:t xml:space="preserve">   </w:t>
      </w:r>
      <w:r w:rsidRPr="00476549">
        <w:rPr>
          <w:rFonts w:ascii="Calibri" w:hAnsi="Calibri" w:cs="Calibri"/>
          <w:b/>
          <w:i/>
          <w:sz w:val="22"/>
          <w:szCs w:val="22"/>
        </w:rPr>
        <w:t>KASP</w:t>
      </w:r>
      <w:r w:rsidRPr="00476549">
        <w:rPr>
          <w:rFonts w:ascii="Calibri" w:hAnsi="Calibri" w:cs="Calibri"/>
          <w:i/>
          <w:sz w:val="22"/>
          <w:szCs w:val="22"/>
        </w:rPr>
        <w:t xml:space="preserve"> </w:t>
      </w:r>
      <w:r w:rsidRPr="00476549">
        <w:rPr>
          <w:rFonts w:ascii="Calibri" w:hAnsi="Calibri" w:cs="Calibri"/>
          <w:b/>
          <w:i/>
          <w:sz w:val="22"/>
          <w:szCs w:val="22"/>
        </w:rPr>
        <w:t>is a NASP approved provider of CPDs.   NASP provider #1030.</w:t>
      </w:r>
      <w:r w:rsidRPr="00476549">
        <w:rPr>
          <w:rFonts w:ascii="Calibri" w:hAnsi="Calibri" w:cs="Calibri"/>
          <w:i/>
          <w:sz w:val="22"/>
          <w:szCs w:val="22"/>
        </w:rPr>
        <w:t xml:space="preserve"> </w:t>
      </w:r>
    </w:p>
    <w:sectPr w:rsidR="000F00F2" w:rsidSect="006B1B5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971F08"/>
    <w:multiLevelType w:val="hybridMultilevel"/>
    <w:tmpl w:val="B9EC1716"/>
    <w:lvl w:ilvl="0" w:tplc="CC988D4A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D3"/>
    <w:rsid w:val="000B25CA"/>
    <w:rsid w:val="000F00F2"/>
    <w:rsid w:val="000F0A3B"/>
    <w:rsid w:val="00111C5E"/>
    <w:rsid w:val="0011248D"/>
    <w:rsid w:val="00120E25"/>
    <w:rsid w:val="00192209"/>
    <w:rsid w:val="001A0838"/>
    <w:rsid w:val="001A563E"/>
    <w:rsid w:val="001F5184"/>
    <w:rsid w:val="001F61E0"/>
    <w:rsid w:val="00231FC0"/>
    <w:rsid w:val="002F71FA"/>
    <w:rsid w:val="00395014"/>
    <w:rsid w:val="003A4383"/>
    <w:rsid w:val="00415582"/>
    <w:rsid w:val="00460A20"/>
    <w:rsid w:val="00476549"/>
    <w:rsid w:val="00572E08"/>
    <w:rsid w:val="00573DEC"/>
    <w:rsid w:val="006434AD"/>
    <w:rsid w:val="00682D00"/>
    <w:rsid w:val="006A13EF"/>
    <w:rsid w:val="006B1B5F"/>
    <w:rsid w:val="006D6BA6"/>
    <w:rsid w:val="00710AD4"/>
    <w:rsid w:val="00734CFE"/>
    <w:rsid w:val="00780FB0"/>
    <w:rsid w:val="007A04DC"/>
    <w:rsid w:val="008145DC"/>
    <w:rsid w:val="008251FA"/>
    <w:rsid w:val="0085283A"/>
    <w:rsid w:val="00874D68"/>
    <w:rsid w:val="008D113C"/>
    <w:rsid w:val="00973E25"/>
    <w:rsid w:val="00A46A50"/>
    <w:rsid w:val="00AB5CF3"/>
    <w:rsid w:val="00AC3F30"/>
    <w:rsid w:val="00AF0A15"/>
    <w:rsid w:val="00B7708F"/>
    <w:rsid w:val="00B87814"/>
    <w:rsid w:val="00BC5C83"/>
    <w:rsid w:val="00BD2593"/>
    <w:rsid w:val="00C60D58"/>
    <w:rsid w:val="00C70D19"/>
    <w:rsid w:val="00C82374"/>
    <w:rsid w:val="00CA51E6"/>
    <w:rsid w:val="00CF1670"/>
    <w:rsid w:val="00D238D3"/>
    <w:rsid w:val="00D8528C"/>
    <w:rsid w:val="00D8726C"/>
    <w:rsid w:val="00E048A8"/>
    <w:rsid w:val="00E2775D"/>
    <w:rsid w:val="00E65BFC"/>
    <w:rsid w:val="00E737A5"/>
    <w:rsid w:val="00F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C0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0F2"/>
    <w:pPr>
      <w:suppressAutoHyphens/>
    </w:pPr>
    <w:rPr>
      <w:rFonts w:ascii="Times" w:eastAsia="Times" w:hAnsi="Times" w:cs="Times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F00F2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0F2"/>
    <w:rPr>
      <w:rFonts w:ascii="Times" w:eastAsia="Times" w:hAnsi="Times" w:cs="Times"/>
      <w:b/>
      <w:sz w:val="32"/>
      <w:szCs w:val="20"/>
      <w:lang w:eastAsia="ar-SA"/>
    </w:rPr>
  </w:style>
  <w:style w:type="table" w:styleId="TableGrid">
    <w:name w:val="Table Grid"/>
    <w:basedOn w:val="TableNormal"/>
    <w:uiPriority w:val="39"/>
    <w:rsid w:val="000F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6B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B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6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ASP.ORG" TargetMode="External"/><Relationship Id="rId7" Type="http://schemas.openxmlformats.org/officeDocument/2006/relationships/hyperlink" Target="mailto:KEELY.PERSINGER@GMAIL.COM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hgaskey/Google%20Drive/2017%20KASP%20Convention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D1B532-A7A6-B34D-92A3-50711DE9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KASP Convention Registration Form.dotx</Template>
  <TotalTime>1</TotalTime>
  <Pages>1</Pages>
  <Words>642</Words>
  <Characters>3664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Kansas Association of School Psychologists (KASP)</vt:lpstr>
    </vt:vector>
  </TitlesOfParts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kathygaskey@smsd.org</dc:creator>
  <cp:keywords/>
  <dc:description/>
  <cp:lastModifiedBy>kathygaskey@smsd.org</cp:lastModifiedBy>
  <cp:revision>2</cp:revision>
  <dcterms:created xsi:type="dcterms:W3CDTF">2017-08-17T01:32:00Z</dcterms:created>
  <dcterms:modified xsi:type="dcterms:W3CDTF">2017-08-17T01:32:00Z</dcterms:modified>
</cp:coreProperties>
</file>